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73" w:rsidRDefault="00C54973" w:rsidP="00AF454D">
      <w:pPr>
        <w:spacing w:after="0" w:line="240" w:lineRule="auto"/>
      </w:pPr>
      <w:r>
        <w:t>Jméno a příjmení : Jiří Pešek</w:t>
      </w:r>
    </w:p>
    <w:p w:rsidR="00C54973" w:rsidRDefault="00C54973" w:rsidP="00AF454D">
      <w:pPr>
        <w:spacing w:after="0" w:line="240" w:lineRule="auto"/>
      </w:pPr>
      <w:r>
        <w:t>Č. občanského průkazu: 851213/0903</w:t>
      </w:r>
    </w:p>
    <w:p w:rsidR="00C54973" w:rsidRDefault="00C54973" w:rsidP="00AF454D">
      <w:pPr>
        <w:spacing w:after="0" w:line="240" w:lineRule="auto"/>
      </w:pPr>
      <w:r>
        <w:t>Následná výpověď:</w:t>
      </w:r>
    </w:p>
    <w:p w:rsidR="00C54973" w:rsidRDefault="00C54973"/>
    <w:p w:rsidR="00C54973" w:rsidRDefault="00C54973" w:rsidP="00AF454D">
      <w:pPr>
        <w:spacing w:after="0" w:line="240" w:lineRule="auto"/>
      </w:pPr>
      <w:r>
        <w:t>Pan Pešek uvádí, že se dne 24.3. 2011 šel projít se svým milencem Hynkem Macháčkem do parku nedaleko budovy Gymnázia Jiřího Ortena. V tomto parku byli přepadeni dvěma násilníky, přičemž došlo k potyčce a pan Macháček byl znásilněn jedním z pachatelů a poté zabit druhým. Pana Peška zachránila, jak popisuje, vůle boží, když narazil při útěku do stromu a omráčil se. Náraz způsobil odkutálení se do křoví, takže ho pachatelé nechali na místě v domnění, že je mrtvý.</w:t>
      </w:r>
    </w:p>
    <w:p w:rsidR="00C54973" w:rsidRDefault="00C54973" w:rsidP="00AF454D">
      <w:pPr>
        <w:spacing w:after="0" w:line="240" w:lineRule="auto"/>
      </w:pPr>
      <w:r>
        <w:t>Oba pachatele popisuje jako vysoké, kolem 170 – 180 cm, štíhlé, tváře měli zakryté černými brýlemi a kapucí. Jeden z nich měl čepici. Muži byli ve věku okolo 25 let. Pan Pešek se probral po necelé hodině, jak uvádí, a celou záležitost šel okamžitě ohlásit na policii. Obě oběti pochází z Kutné Hory a živí se jako instalatéři veškeré elektrotechniky. Celé akce by podle pana Peška měla být natočena, jelikož je park monitorován kamerovým systémem.</w:t>
      </w:r>
    </w:p>
    <w:p w:rsidR="00C54973" w:rsidRDefault="00C54973"/>
    <w:p w:rsidR="00C54973" w:rsidRDefault="00C54973" w:rsidP="00AF454D">
      <w:pPr>
        <w:spacing w:after="0" w:line="240" w:lineRule="auto"/>
      </w:pPr>
      <w:r>
        <w:t>Jméno a příjmení:  Alexandr Udovenko</w:t>
      </w:r>
    </w:p>
    <w:p w:rsidR="00C54973" w:rsidRDefault="00C54973" w:rsidP="00AF454D">
      <w:pPr>
        <w:spacing w:after="0" w:line="240" w:lineRule="auto"/>
      </w:pPr>
      <w:r>
        <w:t>Č. občanského průkazu: 850615/0908</w:t>
      </w:r>
    </w:p>
    <w:p w:rsidR="00C54973" w:rsidRDefault="00C54973" w:rsidP="00AF454D">
      <w:pPr>
        <w:spacing w:after="0" w:line="240" w:lineRule="auto"/>
      </w:pPr>
      <w:r>
        <w:t>Následná výpověď:</w:t>
      </w:r>
    </w:p>
    <w:p w:rsidR="00C54973" w:rsidRDefault="00C54973" w:rsidP="00AF454D">
      <w:pPr>
        <w:spacing w:after="0" w:line="240" w:lineRule="auto"/>
      </w:pPr>
    </w:p>
    <w:p w:rsidR="00C54973" w:rsidRDefault="00C54973" w:rsidP="00AF454D">
      <w:pPr>
        <w:spacing w:after="0" w:line="240" w:lineRule="auto"/>
      </w:pPr>
      <w:r>
        <w:t>Pan Udovenko uvádí, že v době přepadení se nacházel se svým přítelem a kolegou Markem Blaščíkem v práci. Pan Udovenko pochází z Ukrajiny a v České republice žije již 15 let.</w:t>
      </w:r>
    </w:p>
    <w:p w:rsidR="00C54973" w:rsidRDefault="00C54973" w:rsidP="00AF454D">
      <w:pPr>
        <w:spacing w:after="0" w:line="240" w:lineRule="auto"/>
      </w:pPr>
      <w:r>
        <w:t>Pracuje zde jako obchodník a má svou vlastní firmu, jež vyrábí příslušenství k hokejovému užití.  V době přepadení se nacházel přímo v sídle firmy (ulice Janovská 55 Kolín) a řešil objednávku jeho výrobků spolu s kolegou a spolumajitelem panem Blaščíkem a objednavatelem, panem Dominikem Výborným.</w:t>
      </w:r>
    </w:p>
    <w:p w:rsidR="00C54973" w:rsidRDefault="00C54973" w:rsidP="00AF454D">
      <w:pPr>
        <w:spacing w:after="0" w:line="240" w:lineRule="auto"/>
      </w:pPr>
      <w:r>
        <w:t>Celý případ považuje za směšný, jelikož má nejméně 2 svědky, kteří mu potvrdí, že byl v danou dobu v sídle firmy. Dále uvádí, že pana Peška a Macháčka nikdy neviděl a nezná je.</w:t>
      </w:r>
    </w:p>
    <w:p w:rsidR="00C54973" w:rsidRDefault="00C54973"/>
    <w:p w:rsidR="00C54973" w:rsidRDefault="00C54973" w:rsidP="00AF454D">
      <w:pPr>
        <w:spacing w:after="0" w:line="240" w:lineRule="auto"/>
      </w:pPr>
      <w:r>
        <w:t>Jméno a příjmení: Marek Blaščík</w:t>
      </w:r>
    </w:p>
    <w:p w:rsidR="00C54973" w:rsidRDefault="00C54973" w:rsidP="00AF454D">
      <w:pPr>
        <w:spacing w:after="0" w:line="240" w:lineRule="auto"/>
      </w:pPr>
      <w:r>
        <w:t>Č. občanského průkazu: 831022/0809</w:t>
      </w:r>
    </w:p>
    <w:p w:rsidR="00C54973" w:rsidRDefault="00C54973" w:rsidP="00AF454D">
      <w:pPr>
        <w:spacing w:after="0" w:line="240" w:lineRule="auto"/>
      </w:pPr>
      <w:r>
        <w:t>Následná výpověď:</w:t>
      </w:r>
    </w:p>
    <w:p w:rsidR="00C54973" w:rsidRDefault="00C54973"/>
    <w:p w:rsidR="00C54973" w:rsidRDefault="00C54973">
      <w:r>
        <w:t>Svědectví pana Blaščíka je úplně totožné se svědectvím pana Udovenka. V danou dobu se nacházel ve firmě a řešil objednávku výrobků podanou panem Výborným. Pan Blaščík pochází z české republiky. Uvádí, že se setkal s panem Peškem pouze jednou a to při nákupu bruslí, kdy pan pešek navštívil pobočku firmy v Kutné Hoře a zaplatil pomocí karty. To je vše, co o tom může říci.</w:t>
      </w:r>
    </w:p>
    <w:p w:rsidR="00C54973" w:rsidRDefault="00C54973" w:rsidP="00AF454D">
      <w:pPr>
        <w:spacing w:after="0" w:line="240" w:lineRule="auto"/>
      </w:pPr>
      <w:r>
        <w:t>Jméno a příjmení: Dominik Výborný</w:t>
      </w:r>
    </w:p>
    <w:p w:rsidR="00C54973" w:rsidRDefault="00C54973" w:rsidP="00AF454D">
      <w:pPr>
        <w:spacing w:after="0" w:line="240" w:lineRule="auto"/>
      </w:pPr>
      <w:r>
        <w:t>Č. občanského průkazu: 870420/0906</w:t>
      </w:r>
    </w:p>
    <w:p w:rsidR="00C54973" w:rsidRDefault="00C54973" w:rsidP="00AF454D">
      <w:pPr>
        <w:spacing w:after="0" w:line="240" w:lineRule="auto"/>
      </w:pPr>
      <w:r>
        <w:t>Následná výpověď:</w:t>
      </w:r>
    </w:p>
    <w:p w:rsidR="00C54973" w:rsidRDefault="00C54973"/>
    <w:p w:rsidR="00C54973" w:rsidRDefault="00C54973">
      <w:r>
        <w:t>Pan Výborný uvádí, že dne 24.3.2011 se sešel s panem Udovenkem a panem Blaščíkem z důvodu objednávky produktů pana Udovenka. Celá akce probíhala dobře a nakonec se dohodli na ceně i množství výrobků. Schůzku ukončili okolo 17:00. Pan Výborný pochází z Prahy, kam se po ukončení schůzky vrátil</w:t>
      </w:r>
    </w:p>
    <w:p w:rsidR="00C54973" w:rsidRDefault="00C54973">
      <w:r>
        <w:t xml:space="preserve">            </w:t>
      </w:r>
    </w:p>
    <w:sectPr w:rsidR="00C54973" w:rsidSect="007B7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206030504050203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F2D"/>
    <w:rsid w:val="00006AEC"/>
    <w:rsid w:val="00010C17"/>
    <w:rsid w:val="00013705"/>
    <w:rsid w:val="000200CE"/>
    <w:rsid w:val="000216F1"/>
    <w:rsid w:val="00026DB6"/>
    <w:rsid w:val="00032C1D"/>
    <w:rsid w:val="000531BC"/>
    <w:rsid w:val="00056F72"/>
    <w:rsid w:val="00061FC6"/>
    <w:rsid w:val="00086EB1"/>
    <w:rsid w:val="00093D4E"/>
    <w:rsid w:val="000978E6"/>
    <w:rsid w:val="000B2C5E"/>
    <w:rsid w:val="000B2D54"/>
    <w:rsid w:val="000B743F"/>
    <w:rsid w:val="000C257D"/>
    <w:rsid w:val="000C6B10"/>
    <w:rsid w:val="000D4A02"/>
    <w:rsid w:val="000E15CF"/>
    <w:rsid w:val="000E6622"/>
    <w:rsid w:val="000F4C59"/>
    <w:rsid w:val="00105E7B"/>
    <w:rsid w:val="001218AD"/>
    <w:rsid w:val="00131712"/>
    <w:rsid w:val="00132AA8"/>
    <w:rsid w:val="00132CE2"/>
    <w:rsid w:val="00132E39"/>
    <w:rsid w:val="001340F4"/>
    <w:rsid w:val="00136E24"/>
    <w:rsid w:val="00145439"/>
    <w:rsid w:val="001470A0"/>
    <w:rsid w:val="00166810"/>
    <w:rsid w:val="001A4C76"/>
    <w:rsid w:val="001C5721"/>
    <w:rsid w:val="001D089E"/>
    <w:rsid w:val="001D7BF0"/>
    <w:rsid w:val="001E0295"/>
    <w:rsid w:val="001E3923"/>
    <w:rsid w:val="00203589"/>
    <w:rsid w:val="00203787"/>
    <w:rsid w:val="0020798E"/>
    <w:rsid w:val="00213CE2"/>
    <w:rsid w:val="00216539"/>
    <w:rsid w:val="00216689"/>
    <w:rsid w:val="0022516F"/>
    <w:rsid w:val="00226177"/>
    <w:rsid w:val="0024146E"/>
    <w:rsid w:val="00252316"/>
    <w:rsid w:val="00262A89"/>
    <w:rsid w:val="002831F4"/>
    <w:rsid w:val="002A1AFE"/>
    <w:rsid w:val="002A5893"/>
    <w:rsid w:val="002B34B6"/>
    <w:rsid w:val="002E13DD"/>
    <w:rsid w:val="002E3E31"/>
    <w:rsid w:val="002E5604"/>
    <w:rsid w:val="002F152A"/>
    <w:rsid w:val="00304B09"/>
    <w:rsid w:val="003111AC"/>
    <w:rsid w:val="00323AD7"/>
    <w:rsid w:val="00331F23"/>
    <w:rsid w:val="00332D28"/>
    <w:rsid w:val="00345A99"/>
    <w:rsid w:val="00355F47"/>
    <w:rsid w:val="00361F50"/>
    <w:rsid w:val="003670BA"/>
    <w:rsid w:val="003704AA"/>
    <w:rsid w:val="00375B13"/>
    <w:rsid w:val="00376773"/>
    <w:rsid w:val="00385EF8"/>
    <w:rsid w:val="00387D6D"/>
    <w:rsid w:val="00391387"/>
    <w:rsid w:val="00394AEE"/>
    <w:rsid w:val="0039701A"/>
    <w:rsid w:val="003A0CB3"/>
    <w:rsid w:val="003A77E4"/>
    <w:rsid w:val="003C3ED4"/>
    <w:rsid w:val="003C5D2B"/>
    <w:rsid w:val="003D5559"/>
    <w:rsid w:val="003E060E"/>
    <w:rsid w:val="003F5BB4"/>
    <w:rsid w:val="00402C71"/>
    <w:rsid w:val="00415C26"/>
    <w:rsid w:val="00420611"/>
    <w:rsid w:val="00422BB0"/>
    <w:rsid w:val="00423B4F"/>
    <w:rsid w:val="004320A0"/>
    <w:rsid w:val="00450947"/>
    <w:rsid w:val="0047167B"/>
    <w:rsid w:val="004737DA"/>
    <w:rsid w:val="004A2D5E"/>
    <w:rsid w:val="004C0B96"/>
    <w:rsid w:val="004C2894"/>
    <w:rsid w:val="004C42B9"/>
    <w:rsid w:val="004D7400"/>
    <w:rsid w:val="004E27C1"/>
    <w:rsid w:val="004E4826"/>
    <w:rsid w:val="004F119D"/>
    <w:rsid w:val="0050597A"/>
    <w:rsid w:val="0051128F"/>
    <w:rsid w:val="00516C31"/>
    <w:rsid w:val="00522464"/>
    <w:rsid w:val="00527796"/>
    <w:rsid w:val="00530EBE"/>
    <w:rsid w:val="00534262"/>
    <w:rsid w:val="00562DAF"/>
    <w:rsid w:val="00571452"/>
    <w:rsid w:val="0057347A"/>
    <w:rsid w:val="00585A93"/>
    <w:rsid w:val="00585CC2"/>
    <w:rsid w:val="005875A7"/>
    <w:rsid w:val="005C07CA"/>
    <w:rsid w:val="005C3188"/>
    <w:rsid w:val="005D3630"/>
    <w:rsid w:val="005D6539"/>
    <w:rsid w:val="005E2180"/>
    <w:rsid w:val="005E38FD"/>
    <w:rsid w:val="0060465E"/>
    <w:rsid w:val="006074E1"/>
    <w:rsid w:val="00666DEF"/>
    <w:rsid w:val="006746E4"/>
    <w:rsid w:val="006807B3"/>
    <w:rsid w:val="00681A9A"/>
    <w:rsid w:val="00695C7D"/>
    <w:rsid w:val="006A55C4"/>
    <w:rsid w:val="006A69EC"/>
    <w:rsid w:val="006E447E"/>
    <w:rsid w:val="006E55FB"/>
    <w:rsid w:val="006F5CAF"/>
    <w:rsid w:val="006F5F7A"/>
    <w:rsid w:val="00701042"/>
    <w:rsid w:val="007014AF"/>
    <w:rsid w:val="00722581"/>
    <w:rsid w:val="00736E26"/>
    <w:rsid w:val="007442E9"/>
    <w:rsid w:val="00751385"/>
    <w:rsid w:val="007557BA"/>
    <w:rsid w:val="0076098A"/>
    <w:rsid w:val="00761BE1"/>
    <w:rsid w:val="0076205A"/>
    <w:rsid w:val="00763D26"/>
    <w:rsid w:val="00780471"/>
    <w:rsid w:val="00783889"/>
    <w:rsid w:val="00795A8B"/>
    <w:rsid w:val="007975D6"/>
    <w:rsid w:val="007B4EC7"/>
    <w:rsid w:val="007B73A2"/>
    <w:rsid w:val="007E0264"/>
    <w:rsid w:val="007E1EC9"/>
    <w:rsid w:val="00804319"/>
    <w:rsid w:val="00823AAD"/>
    <w:rsid w:val="00831988"/>
    <w:rsid w:val="00831B03"/>
    <w:rsid w:val="008322D3"/>
    <w:rsid w:val="008354F2"/>
    <w:rsid w:val="0084164B"/>
    <w:rsid w:val="00845B3A"/>
    <w:rsid w:val="00872AC0"/>
    <w:rsid w:val="00876C45"/>
    <w:rsid w:val="00893265"/>
    <w:rsid w:val="008A1B13"/>
    <w:rsid w:val="008A3160"/>
    <w:rsid w:val="008B4105"/>
    <w:rsid w:val="008D3560"/>
    <w:rsid w:val="008D747C"/>
    <w:rsid w:val="008E42CC"/>
    <w:rsid w:val="008E5530"/>
    <w:rsid w:val="008F502D"/>
    <w:rsid w:val="0092181C"/>
    <w:rsid w:val="0092372A"/>
    <w:rsid w:val="00926C4A"/>
    <w:rsid w:val="00934E6A"/>
    <w:rsid w:val="00943C55"/>
    <w:rsid w:val="00952E23"/>
    <w:rsid w:val="0095350C"/>
    <w:rsid w:val="00964C6D"/>
    <w:rsid w:val="00964EAB"/>
    <w:rsid w:val="00971DDC"/>
    <w:rsid w:val="00974679"/>
    <w:rsid w:val="009766F9"/>
    <w:rsid w:val="0098022A"/>
    <w:rsid w:val="009873D1"/>
    <w:rsid w:val="009A115C"/>
    <w:rsid w:val="009C34E0"/>
    <w:rsid w:val="009E23A9"/>
    <w:rsid w:val="009E3560"/>
    <w:rsid w:val="009E3DFF"/>
    <w:rsid w:val="009E3F19"/>
    <w:rsid w:val="009E531E"/>
    <w:rsid w:val="009F1442"/>
    <w:rsid w:val="009F4FD3"/>
    <w:rsid w:val="009F63CE"/>
    <w:rsid w:val="009F7815"/>
    <w:rsid w:val="00A34A8B"/>
    <w:rsid w:val="00A3749B"/>
    <w:rsid w:val="00A41894"/>
    <w:rsid w:val="00A41FCE"/>
    <w:rsid w:val="00A635B9"/>
    <w:rsid w:val="00A65111"/>
    <w:rsid w:val="00A7062F"/>
    <w:rsid w:val="00A735B5"/>
    <w:rsid w:val="00A8610F"/>
    <w:rsid w:val="00A86F2D"/>
    <w:rsid w:val="00A9201F"/>
    <w:rsid w:val="00A9604C"/>
    <w:rsid w:val="00AA18C5"/>
    <w:rsid w:val="00AA3C00"/>
    <w:rsid w:val="00AC0EA1"/>
    <w:rsid w:val="00AC1C80"/>
    <w:rsid w:val="00AD515A"/>
    <w:rsid w:val="00AD656D"/>
    <w:rsid w:val="00AF3AA4"/>
    <w:rsid w:val="00AF3DBA"/>
    <w:rsid w:val="00AF454D"/>
    <w:rsid w:val="00AF562A"/>
    <w:rsid w:val="00B15E09"/>
    <w:rsid w:val="00B17110"/>
    <w:rsid w:val="00B3224D"/>
    <w:rsid w:val="00B40914"/>
    <w:rsid w:val="00B40BCD"/>
    <w:rsid w:val="00B46E30"/>
    <w:rsid w:val="00B60D47"/>
    <w:rsid w:val="00B630D5"/>
    <w:rsid w:val="00B67016"/>
    <w:rsid w:val="00B67CA0"/>
    <w:rsid w:val="00B67E28"/>
    <w:rsid w:val="00B94BFF"/>
    <w:rsid w:val="00BA2BC0"/>
    <w:rsid w:val="00BB0321"/>
    <w:rsid w:val="00BB1F1D"/>
    <w:rsid w:val="00BB368C"/>
    <w:rsid w:val="00BC2E4D"/>
    <w:rsid w:val="00BD0593"/>
    <w:rsid w:val="00BE311D"/>
    <w:rsid w:val="00BE41D0"/>
    <w:rsid w:val="00BE505A"/>
    <w:rsid w:val="00BE6750"/>
    <w:rsid w:val="00C24F7B"/>
    <w:rsid w:val="00C43435"/>
    <w:rsid w:val="00C51ECE"/>
    <w:rsid w:val="00C54973"/>
    <w:rsid w:val="00C60080"/>
    <w:rsid w:val="00C60EA9"/>
    <w:rsid w:val="00C612F5"/>
    <w:rsid w:val="00C66FAC"/>
    <w:rsid w:val="00C976B7"/>
    <w:rsid w:val="00CB6F74"/>
    <w:rsid w:val="00CC5943"/>
    <w:rsid w:val="00D36C0A"/>
    <w:rsid w:val="00D41322"/>
    <w:rsid w:val="00D50BE7"/>
    <w:rsid w:val="00D67A98"/>
    <w:rsid w:val="00D76F00"/>
    <w:rsid w:val="00D76F5C"/>
    <w:rsid w:val="00D823E5"/>
    <w:rsid w:val="00D97F6C"/>
    <w:rsid w:val="00DA01EE"/>
    <w:rsid w:val="00DA5DD5"/>
    <w:rsid w:val="00DB0111"/>
    <w:rsid w:val="00DC7D83"/>
    <w:rsid w:val="00DD2F3D"/>
    <w:rsid w:val="00DD37E8"/>
    <w:rsid w:val="00DD5022"/>
    <w:rsid w:val="00DE134B"/>
    <w:rsid w:val="00DF6612"/>
    <w:rsid w:val="00E00B87"/>
    <w:rsid w:val="00E05504"/>
    <w:rsid w:val="00E219DC"/>
    <w:rsid w:val="00E23B6F"/>
    <w:rsid w:val="00E518C1"/>
    <w:rsid w:val="00E63750"/>
    <w:rsid w:val="00E7379F"/>
    <w:rsid w:val="00E75CF9"/>
    <w:rsid w:val="00E80D8F"/>
    <w:rsid w:val="00E96E8C"/>
    <w:rsid w:val="00EA400C"/>
    <w:rsid w:val="00EB16DE"/>
    <w:rsid w:val="00EB4BF2"/>
    <w:rsid w:val="00ED405C"/>
    <w:rsid w:val="00EF057F"/>
    <w:rsid w:val="00F2214A"/>
    <w:rsid w:val="00F2407F"/>
    <w:rsid w:val="00F35254"/>
    <w:rsid w:val="00F62DFA"/>
    <w:rsid w:val="00F64386"/>
    <w:rsid w:val="00F65B10"/>
    <w:rsid w:val="00F70E95"/>
    <w:rsid w:val="00FA0180"/>
    <w:rsid w:val="00FA6DB3"/>
    <w:rsid w:val="00FD0BD9"/>
    <w:rsid w:val="00FD56E8"/>
    <w:rsid w:val="00FE1CD9"/>
    <w:rsid w:val="00FE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A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375</Words>
  <Characters>2217</Characters>
  <Application>Microsoft Office Outlook</Application>
  <DocSecurity>0</DocSecurity>
  <Lines>0</Lines>
  <Paragraphs>0</Paragraphs>
  <ScaleCrop>false</ScaleCrop>
  <Company>Gymnazium Kutna Hora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 : Jiří Pešek</dc:title>
  <dc:subject/>
  <dc:creator>Zdenek</dc:creator>
  <cp:keywords/>
  <dc:description/>
  <cp:lastModifiedBy>manak</cp:lastModifiedBy>
  <cp:revision>2</cp:revision>
  <dcterms:created xsi:type="dcterms:W3CDTF">2011-05-02T14:13:00Z</dcterms:created>
  <dcterms:modified xsi:type="dcterms:W3CDTF">2011-05-02T14:13:00Z</dcterms:modified>
</cp:coreProperties>
</file>